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33" w:rsidRDefault="00CA7F33"/>
    <w:p w:rsidR="00306B95" w:rsidRDefault="00306B95">
      <w:r>
        <w:t>SOŠ a SOU Praha – Čakovice</w:t>
      </w:r>
    </w:p>
    <w:p w:rsidR="00306B95" w:rsidRDefault="00306B95">
      <w:r>
        <w:t>k rukám p. ředitelky Mgr. Věry Novákové</w:t>
      </w:r>
    </w:p>
    <w:p w:rsidR="00306B95" w:rsidRDefault="00306B95">
      <w:r>
        <w:t>Ke Stadionu 623</w:t>
      </w:r>
      <w:r w:rsidR="00200045">
        <w:t xml:space="preserve">, </w:t>
      </w:r>
      <w:proofErr w:type="gramStart"/>
      <w:r>
        <w:t>196 00   Praha</w:t>
      </w:r>
      <w:proofErr w:type="gramEnd"/>
      <w:r>
        <w:t xml:space="preserve"> 9 – Čakovice</w:t>
      </w:r>
    </w:p>
    <w:p w:rsidR="000C49EB" w:rsidRDefault="000C49EB">
      <w:pPr>
        <w:rPr>
          <w:b/>
          <w:sz w:val="22"/>
        </w:rPr>
      </w:pPr>
    </w:p>
    <w:p w:rsidR="000C49EB" w:rsidRDefault="00E53484">
      <w:pPr>
        <w:rPr>
          <w:b/>
          <w:sz w:val="22"/>
        </w:rPr>
      </w:pPr>
      <w:r>
        <w:rPr>
          <w:b/>
          <w:sz w:val="22"/>
        </w:rPr>
        <w:t xml:space="preserve">Žádám o </w:t>
      </w:r>
      <w:r w:rsidR="00B049A2">
        <w:rPr>
          <w:b/>
          <w:sz w:val="22"/>
        </w:rPr>
        <w:t>povolení změny oboru</w:t>
      </w:r>
      <w:r w:rsidR="00306B95" w:rsidRPr="00F2621B">
        <w:rPr>
          <w:b/>
          <w:sz w:val="22"/>
        </w:rPr>
        <w:t xml:space="preserve"> </w:t>
      </w:r>
      <w:r w:rsidR="00B049A2">
        <w:rPr>
          <w:b/>
          <w:sz w:val="22"/>
        </w:rPr>
        <w:t xml:space="preserve">vzdělávání </w:t>
      </w:r>
      <w:r w:rsidR="00341E21" w:rsidRPr="00F2621B">
        <w:rPr>
          <w:b/>
          <w:sz w:val="22"/>
        </w:rPr>
        <w:t>(</w:t>
      </w:r>
      <w:r w:rsidR="00306B95" w:rsidRPr="00F2621B">
        <w:rPr>
          <w:b/>
          <w:sz w:val="22"/>
        </w:rPr>
        <w:t>mé dcery/syna</w:t>
      </w:r>
      <w:r w:rsidR="00341E21" w:rsidRPr="00F2621B">
        <w:rPr>
          <w:b/>
          <w:sz w:val="22"/>
        </w:rPr>
        <w:t>)</w:t>
      </w:r>
      <w:r w:rsidR="00C10424">
        <w:rPr>
          <w:b/>
          <w:sz w:val="22"/>
        </w:rPr>
        <w:t xml:space="preserve"> na Vaší škole</w:t>
      </w:r>
    </w:p>
    <w:p w:rsidR="000C49EB" w:rsidRPr="00F2621B" w:rsidRDefault="000C49EB">
      <w:pPr>
        <w:rPr>
          <w:b/>
          <w:sz w:val="22"/>
        </w:rPr>
      </w:pPr>
    </w:p>
    <w:tbl>
      <w:tblPr>
        <w:tblW w:w="9153" w:type="dxa"/>
        <w:jc w:val="center"/>
        <w:tblInd w:w="8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4"/>
        <w:gridCol w:w="1843"/>
        <w:gridCol w:w="709"/>
        <w:gridCol w:w="709"/>
        <w:gridCol w:w="850"/>
        <w:gridCol w:w="851"/>
        <w:gridCol w:w="2067"/>
      </w:tblGrid>
      <w:tr w:rsidR="00851C0D" w:rsidRPr="002C1127" w:rsidTr="002C112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851C0D" w:rsidRPr="002C1127" w:rsidRDefault="00A45926" w:rsidP="00A45926">
            <w:pPr>
              <w:pStyle w:val="MinutesandAgendaTitles"/>
            </w:pPr>
            <w:r w:rsidRPr="002C1127">
              <w:t>ŽÁK</w:t>
            </w:r>
          </w:p>
        </w:tc>
      </w:tr>
      <w:tr w:rsidR="0058220E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  <w:r w:rsidRPr="002C1127">
              <w:rPr>
                <w:b/>
              </w:rPr>
              <w:t>Příjmení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58220E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  <w:r w:rsidRPr="002C1127">
              <w:rPr>
                <w:b/>
              </w:rPr>
              <w:t>Jméno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0C49EB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C49EB" w:rsidRPr="002C1127" w:rsidRDefault="000C49EB" w:rsidP="002C1127">
            <w:pPr>
              <w:pStyle w:val="BodyCopy"/>
              <w:jc w:val="right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C49EB" w:rsidRPr="002C1127" w:rsidRDefault="000C49EB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215D9D" w:rsidRPr="002C1127" w:rsidTr="00D66AEA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215D9D" w:rsidRPr="002C1127" w:rsidRDefault="00215D9D" w:rsidP="002C1127">
            <w:pPr>
              <w:pStyle w:val="BodyCopy"/>
              <w:jc w:val="right"/>
            </w:pPr>
            <w:r>
              <w:t>Datum narození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215D9D" w:rsidRPr="002C1127" w:rsidRDefault="00215D9D" w:rsidP="002C1127">
            <w:pPr>
              <w:pStyle w:val="BodyCopy"/>
              <w:jc w:val="right"/>
            </w:pPr>
          </w:p>
        </w:tc>
      </w:tr>
      <w:tr w:rsidR="0058220E" w:rsidRPr="002C1127" w:rsidTr="002C112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58220E">
            <w:pPr>
              <w:pStyle w:val="BodyCopy"/>
            </w:pPr>
            <w:r w:rsidRPr="002C1127">
              <w:rPr>
                <w:b/>
              </w:rPr>
              <w:t>Adresa trvalého bydliště</w:t>
            </w:r>
          </w:p>
        </w:tc>
      </w:tr>
      <w:tr w:rsidR="0058220E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</w:tr>
      <w:tr w:rsidR="00077787" w:rsidRPr="002C112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</w:tr>
      <w:tr w:rsidR="00760F08" w:rsidRPr="002C112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 w:rsidRPr="002C1127">
              <w:t>Telefon pevná linka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>
              <w:t>Mobil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>
              <w:t>E-mail</w:t>
            </w:r>
          </w:p>
        </w:tc>
        <w:tc>
          <w:tcPr>
            <w:tcW w:w="20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</w:tr>
      <w:tr w:rsidR="00336B55" w:rsidRPr="002C1127" w:rsidTr="001F0AED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336B55">
            <w:pPr>
              <w:pStyle w:val="BodyCopy"/>
            </w:pPr>
            <w:r w:rsidRPr="002C1127">
              <w:rPr>
                <w:b/>
              </w:rPr>
              <w:t xml:space="preserve">Adresa </w:t>
            </w:r>
            <w:r>
              <w:rPr>
                <w:b/>
              </w:rPr>
              <w:t>pro doručování, pokud se liší od adresy trvalého bydliště</w:t>
            </w:r>
          </w:p>
        </w:tc>
      </w:tr>
      <w:tr w:rsidR="00336B55" w:rsidRPr="002C1127" w:rsidTr="001F0AED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1F0AED">
            <w:pPr>
              <w:pStyle w:val="BodyCopy"/>
              <w:jc w:val="right"/>
            </w:pPr>
            <w:r w:rsidRPr="002C1127"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2C1127">
            <w:pPr>
              <w:pStyle w:val="BodyCopy"/>
              <w:jc w:val="right"/>
            </w:pPr>
          </w:p>
        </w:tc>
      </w:tr>
      <w:tr w:rsidR="00336B55" w:rsidRPr="002C1127" w:rsidTr="00336B55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1F0AED">
            <w:pPr>
              <w:pStyle w:val="BodyCopy"/>
              <w:jc w:val="right"/>
            </w:pPr>
            <w:r w:rsidRPr="002C1127"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2C1127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2C1127">
            <w:pPr>
              <w:pStyle w:val="BodyCopy"/>
              <w:jc w:val="right"/>
            </w:pPr>
            <w:r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2C1127">
            <w:pPr>
              <w:pStyle w:val="BodyCopy"/>
              <w:jc w:val="right"/>
            </w:pPr>
          </w:p>
        </w:tc>
      </w:tr>
      <w:tr w:rsidR="00336B55" w:rsidRPr="00200045" w:rsidTr="002C112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336B55" w:rsidRPr="00200045" w:rsidRDefault="00336B55" w:rsidP="00306B95">
            <w:pPr>
              <w:pStyle w:val="BodyCopy"/>
              <w:rPr>
                <w:sz w:val="18"/>
                <w:szCs w:val="18"/>
              </w:rPr>
            </w:pPr>
          </w:p>
        </w:tc>
      </w:tr>
      <w:tr w:rsidR="00336B55" w:rsidRPr="00667F97" w:rsidTr="00F27F60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36B55" w:rsidRPr="00667F97" w:rsidRDefault="00336B55" w:rsidP="00FB3119">
            <w:pPr>
              <w:pStyle w:val="MinutesandAgendaTitles"/>
            </w:pPr>
            <w:r>
              <w:t xml:space="preserve">ZÁKONNÝ ZÁSTUPCE </w:t>
            </w:r>
          </w:p>
        </w:tc>
      </w:tr>
      <w:tr w:rsidR="00336B55" w:rsidRPr="0058220E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336B55" w:rsidRPr="00F27F60" w:rsidRDefault="00336B55" w:rsidP="00F27F60">
            <w:pPr>
              <w:pStyle w:val="BodyCopy"/>
              <w:jc w:val="right"/>
              <w:rPr>
                <w:b/>
              </w:rPr>
            </w:pPr>
            <w:r w:rsidRPr="00F27F60">
              <w:rPr>
                <w:b/>
              </w:rPr>
              <w:t>Příjmení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336B55" w:rsidRPr="00F27F60" w:rsidRDefault="00336B55" w:rsidP="00F27F60">
            <w:pPr>
              <w:pStyle w:val="BodyCopy"/>
              <w:jc w:val="right"/>
              <w:rPr>
                <w:b/>
              </w:rPr>
            </w:pPr>
          </w:p>
        </w:tc>
      </w:tr>
      <w:tr w:rsidR="00336B55" w:rsidRPr="0058220E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336B55" w:rsidRPr="00F27F60" w:rsidRDefault="00336B55" w:rsidP="00F27F60">
            <w:pPr>
              <w:pStyle w:val="BodyCopy"/>
              <w:jc w:val="right"/>
              <w:rPr>
                <w:b/>
              </w:rPr>
            </w:pPr>
            <w:r w:rsidRPr="00F27F60">
              <w:rPr>
                <w:b/>
              </w:rPr>
              <w:t>Jméno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336B55" w:rsidRPr="00F27F60" w:rsidRDefault="00336B55" w:rsidP="00F27F60">
            <w:pPr>
              <w:pStyle w:val="BodyCopy"/>
              <w:jc w:val="right"/>
              <w:rPr>
                <w:b/>
              </w:rPr>
            </w:pPr>
          </w:p>
        </w:tc>
      </w:tr>
      <w:tr w:rsidR="00336B55" w:rsidRPr="00667F97" w:rsidTr="00F27F60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667F97" w:rsidRDefault="00336B55" w:rsidP="00336B55">
            <w:pPr>
              <w:pStyle w:val="BodyCopy"/>
            </w:pPr>
            <w:r w:rsidRPr="00F27F60">
              <w:rPr>
                <w:b/>
              </w:rPr>
              <w:t xml:space="preserve">Adresa </w:t>
            </w:r>
          </w:p>
        </w:tc>
      </w:tr>
      <w:tr w:rsidR="00336B55" w:rsidRPr="00667F9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Default="00336B55" w:rsidP="00F27F60">
            <w:pPr>
              <w:pStyle w:val="BodyCopy"/>
              <w:jc w:val="right"/>
            </w:pPr>
            <w:r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667F97" w:rsidRDefault="00336B55" w:rsidP="00F27F60">
            <w:pPr>
              <w:pStyle w:val="BodyCopy"/>
              <w:jc w:val="right"/>
            </w:pPr>
          </w:p>
        </w:tc>
      </w:tr>
      <w:tr w:rsidR="00336B55" w:rsidRPr="00667F9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Default="00336B55" w:rsidP="00F27F60">
            <w:pPr>
              <w:pStyle w:val="BodyCopy"/>
              <w:jc w:val="right"/>
            </w:pPr>
            <w:r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667F97" w:rsidRDefault="00336B55" w:rsidP="00F27F60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667F97" w:rsidRDefault="00336B55" w:rsidP="00F27F60">
            <w:pPr>
              <w:pStyle w:val="BodyCopy"/>
              <w:jc w:val="right"/>
            </w:pPr>
            <w:r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667F97" w:rsidRDefault="00336B55" w:rsidP="00F27F60">
            <w:pPr>
              <w:pStyle w:val="BodyCopy"/>
              <w:jc w:val="right"/>
            </w:pPr>
          </w:p>
        </w:tc>
      </w:tr>
      <w:tr w:rsidR="00336B55" w:rsidRPr="002C1127" w:rsidTr="00FB3119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FB3119">
            <w:pPr>
              <w:pStyle w:val="BodyCopy"/>
              <w:jc w:val="right"/>
            </w:pPr>
            <w:r w:rsidRPr="002C1127">
              <w:t>Telefon pevná linka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FB3119">
            <w:pPr>
              <w:pStyle w:val="BodyCopy"/>
              <w:jc w:val="right"/>
            </w:pP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FB3119">
            <w:pPr>
              <w:pStyle w:val="BodyCopy"/>
              <w:jc w:val="right"/>
            </w:pPr>
            <w:r>
              <w:t>Mobil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FB3119">
            <w:pPr>
              <w:pStyle w:val="BodyCopy"/>
              <w:jc w:val="right"/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FB3119">
            <w:pPr>
              <w:pStyle w:val="BodyCopy"/>
              <w:jc w:val="right"/>
            </w:pPr>
            <w:r>
              <w:t>E-mail</w:t>
            </w:r>
          </w:p>
        </w:tc>
        <w:tc>
          <w:tcPr>
            <w:tcW w:w="20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36B55" w:rsidRPr="002C1127" w:rsidRDefault="00336B55" w:rsidP="00FB3119">
            <w:pPr>
              <w:pStyle w:val="BodyCopy"/>
              <w:jc w:val="right"/>
            </w:pPr>
          </w:p>
        </w:tc>
      </w:tr>
      <w:tr w:rsidR="00336B55" w:rsidRPr="00667F97" w:rsidTr="00F27F60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336B55" w:rsidRPr="00667F97" w:rsidRDefault="00336B55" w:rsidP="00F27F60">
            <w:pPr>
              <w:pStyle w:val="BodyCopy"/>
              <w:jc w:val="right"/>
            </w:pPr>
          </w:p>
        </w:tc>
      </w:tr>
      <w:tr w:rsidR="00336B55" w:rsidRPr="00667F97" w:rsidTr="00FE53A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336B55" w:rsidRPr="00667F97" w:rsidRDefault="00336B55" w:rsidP="00FE53A7">
            <w:pPr>
              <w:pStyle w:val="MinutesandAgendaTitles"/>
            </w:pPr>
            <w:r>
              <w:t xml:space="preserve"> </w:t>
            </w:r>
          </w:p>
        </w:tc>
      </w:tr>
      <w:tr w:rsidR="00336B55" w:rsidRPr="002C1127" w:rsidTr="00FF5112">
        <w:trPr>
          <w:trHeight w:hRule="exact" w:val="488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336B55" w:rsidRPr="002C1127" w:rsidRDefault="00336B55" w:rsidP="00FE53A7">
            <w:pPr>
              <w:pStyle w:val="BodyCopy"/>
              <w:jc w:val="right"/>
              <w:rPr>
                <w:b/>
              </w:rPr>
            </w:pPr>
            <w:r>
              <w:rPr>
                <w:b/>
              </w:rPr>
              <w:t>Dosavadní obor vzdělávání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336B55" w:rsidRPr="002C1127" w:rsidRDefault="00336B55" w:rsidP="00FE53A7">
            <w:pPr>
              <w:pStyle w:val="BodyCopy"/>
              <w:jc w:val="right"/>
              <w:rPr>
                <w:b/>
              </w:rPr>
            </w:pPr>
          </w:p>
        </w:tc>
      </w:tr>
      <w:tr w:rsidR="00B14F2F" w:rsidRPr="002C1127" w:rsidTr="00B14F2F">
        <w:trPr>
          <w:trHeight w:hRule="exact" w:val="552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B14F2F" w:rsidRDefault="00B14F2F" w:rsidP="00B049A2">
            <w:pPr>
              <w:pStyle w:val="BodyCopy"/>
              <w:jc w:val="right"/>
              <w:rPr>
                <w:b/>
              </w:rPr>
            </w:pPr>
            <w:r>
              <w:rPr>
                <w:b/>
              </w:rPr>
              <w:t>Požadovaný obor</w:t>
            </w:r>
          </w:p>
          <w:p w:rsidR="00B14F2F" w:rsidRPr="002C1127" w:rsidRDefault="00B14F2F" w:rsidP="00B049A2">
            <w:pPr>
              <w:pStyle w:val="BodyCopy"/>
              <w:jc w:val="right"/>
              <w:rPr>
                <w:b/>
              </w:rPr>
            </w:pPr>
            <w:r>
              <w:rPr>
                <w:b/>
              </w:rPr>
              <w:t>vzdělávání</w:t>
            </w:r>
          </w:p>
        </w:tc>
        <w:tc>
          <w:tcPr>
            <w:tcW w:w="41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B14F2F" w:rsidRPr="002C1127" w:rsidRDefault="00B14F2F" w:rsidP="00FE53A7">
            <w:pPr>
              <w:pStyle w:val="BodyCopy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B14F2F" w:rsidRPr="002C1127" w:rsidRDefault="00B14F2F" w:rsidP="00B14F2F">
            <w:pPr>
              <w:pStyle w:val="BodyCopy"/>
              <w:rPr>
                <w:b/>
              </w:rPr>
            </w:pPr>
            <w:r>
              <w:rPr>
                <w:b/>
              </w:rPr>
              <w:t>Od dne</w:t>
            </w:r>
          </w:p>
        </w:tc>
        <w:tc>
          <w:tcPr>
            <w:tcW w:w="20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B14F2F" w:rsidRPr="002C1127" w:rsidRDefault="00B14F2F" w:rsidP="00FE53A7">
            <w:pPr>
              <w:pStyle w:val="BodyCopy"/>
              <w:jc w:val="right"/>
              <w:rPr>
                <w:b/>
              </w:rPr>
            </w:pPr>
          </w:p>
        </w:tc>
      </w:tr>
      <w:tr w:rsidR="00336B55" w:rsidRPr="002C1127" w:rsidTr="00A62228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336B55" w:rsidRPr="002C1127" w:rsidRDefault="00336B55" w:rsidP="00A62228">
            <w:pPr>
              <w:pStyle w:val="BodyCopy"/>
            </w:pPr>
          </w:p>
        </w:tc>
      </w:tr>
      <w:tr w:rsidR="00336B55" w:rsidRPr="002C1127" w:rsidTr="00A62228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548DD4"/>
              <w:right w:val="single" w:sz="4" w:space="0" w:color="4F81BD"/>
            </w:tcBorders>
            <w:shd w:val="clear" w:color="auto" w:fill="95B3D7"/>
            <w:vAlign w:val="center"/>
          </w:tcPr>
          <w:p w:rsidR="00336B55" w:rsidRPr="002C1127" w:rsidRDefault="00336B55" w:rsidP="00A62228">
            <w:pPr>
              <w:pStyle w:val="MinutesandAgendaTitles"/>
            </w:pPr>
            <w:r>
              <w:t xml:space="preserve">ODŮVODNĚNÍ ŽÁDOSTI </w:t>
            </w:r>
          </w:p>
        </w:tc>
      </w:tr>
      <w:tr w:rsidR="00336B55" w:rsidRPr="002C1127" w:rsidTr="00A62228">
        <w:trPr>
          <w:trHeight w:val="99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336B55" w:rsidRDefault="00336B55" w:rsidP="00A62228">
            <w:pPr>
              <w:pStyle w:val="MinutesandAgendaTitles"/>
            </w:pPr>
          </w:p>
          <w:p w:rsidR="00336B55" w:rsidRDefault="00336B55" w:rsidP="00A62228">
            <w:pPr>
              <w:pStyle w:val="MinutesandAgendaTitles"/>
            </w:pPr>
          </w:p>
          <w:p w:rsidR="00336B55" w:rsidRDefault="00336B55" w:rsidP="00A62228">
            <w:pPr>
              <w:pStyle w:val="MinutesandAgendaTitles"/>
            </w:pPr>
          </w:p>
          <w:p w:rsidR="00336B55" w:rsidRDefault="00336B55" w:rsidP="00A62228">
            <w:pPr>
              <w:pStyle w:val="MinutesandAgendaTitles"/>
            </w:pPr>
          </w:p>
          <w:p w:rsidR="00336B55" w:rsidRDefault="00336B55" w:rsidP="00A62228">
            <w:pPr>
              <w:pStyle w:val="MinutesandAgendaTitles"/>
            </w:pPr>
          </w:p>
        </w:tc>
      </w:tr>
    </w:tbl>
    <w:p w:rsidR="000C49EB" w:rsidRDefault="000C49EB"/>
    <w:p w:rsidR="00801081" w:rsidRPr="00CE5941" w:rsidRDefault="00801081">
      <w:pPr>
        <w:rPr>
          <w:sz w:val="16"/>
          <w:szCs w:val="16"/>
        </w:rPr>
      </w:pPr>
      <w:r w:rsidRPr="00CE5941">
        <w:rPr>
          <w:sz w:val="16"/>
          <w:szCs w:val="16"/>
        </w:rPr>
        <w:t>V …</w:t>
      </w:r>
      <w:r w:rsidR="00F27F60">
        <w:rPr>
          <w:sz w:val="16"/>
          <w:szCs w:val="16"/>
        </w:rPr>
        <w:t>……………</w:t>
      </w:r>
      <w:proofErr w:type="gramStart"/>
      <w:r w:rsidR="00F27F60">
        <w:rPr>
          <w:sz w:val="16"/>
          <w:szCs w:val="16"/>
        </w:rPr>
        <w:t>…..</w:t>
      </w:r>
      <w:r w:rsidRPr="00CE5941">
        <w:rPr>
          <w:sz w:val="16"/>
          <w:szCs w:val="16"/>
        </w:rPr>
        <w:t>…</w:t>
      </w:r>
      <w:proofErr w:type="gramEnd"/>
      <w:r w:rsidRPr="00CE5941">
        <w:rPr>
          <w:sz w:val="16"/>
          <w:szCs w:val="16"/>
        </w:rPr>
        <w:t>………………</w:t>
      </w:r>
      <w:r w:rsidR="00F27F60">
        <w:rPr>
          <w:sz w:val="16"/>
          <w:szCs w:val="16"/>
        </w:rPr>
        <w:t>……………..    d</w:t>
      </w:r>
      <w:r w:rsidRPr="00CE5941">
        <w:rPr>
          <w:sz w:val="16"/>
          <w:szCs w:val="16"/>
        </w:rPr>
        <w:t>ne ……………………….</w:t>
      </w:r>
      <w:r w:rsidR="00F27F60">
        <w:rPr>
          <w:sz w:val="16"/>
          <w:szCs w:val="16"/>
        </w:rPr>
        <w:t>..............</w:t>
      </w:r>
      <w:r w:rsidRPr="00CE5941">
        <w:rPr>
          <w:sz w:val="16"/>
          <w:szCs w:val="16"/>
        </w:rPr>
        <w:t>.</w:t>
      </w:r>
    </w:p>
    <w:p w:rsidR="00E6709A" w:rsidRDefault="00E6709A"/>
    <w:p w:rsidR="00CE5941" w:rsidRPr="00CE5941" w:rsidRDefault="00CE5941" w:rsidP="00CE594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  <w:r w:rsidR="00760F08">
        <w:rPr>
          <w:sz w:val="16"/>
          <w:szCs w:val="16"/>
        </w:rPr>
        <w:t xml:space="preserve">…….             </w:t>
      </w:r>
      <w:r w:rsidR="00E05E4D">
        <w:rPr>
          <w:sz w:val="16"/>
          <w:szCs w:val="16"/>
        </w:rPr>
        <w:t xml:space="preserve">      ..…..…..</w:t>
      </w:r>
      <w:r w:rsidRPr="00CE5941">
        <w:rPr>
          <w:sz w:val="16"/>
          <w:szCs w:val="16"/>
        </w:rPr>
        <w:t>……………………………………………</w:t>
      </w:r>
    </w:p>
    <w:p w:rsidR="00CE5941" w:rsidRPr="00CE5941" w:rsidRDefault="00CE5941" w:rsidP="00CE5941">
      <w:pPr>
        <w:rPr>
          <w:sz w:val="16"/>
          <w:szCs w:val="16"/>
        </w:rPr>
      </w:pPr>
      <w:r w:rsidRPr="00CE594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CE5941">
        <w:rPr>
          <w:sz w:val="16"/>
          <w:szCs w:val="16"/>
        </w:rPr>
        <w:t xml:space="preserve"> Podpis nezletilého ž</w:t>
      </w:r>
      <w:r>
        <w:rPr>
          <w:sz w:val="16"/>
          <w:szCs w:val="16"/>
        </w:rPr>
        <w:t>áka</w:t>
      </w:r>
      <w:r>
        <w:rPr>
          <w:sz w:val="16"/>
          <w:szCs w:val="16"/>
        </w:rPr>
        <w:tab/>
        <w:t xml:space="preserve">                              </w:t>
      </w:r>
      <w:r w:rsidRPr="00CE5941">
        <w:rPr>
          <w:sz w:val="16"/>
          <w:szCs w:val="16"/>
        </w:rPr>
        <w:t xml:space="preserve"> Podpis zákonného zástupce nebo zletilého žáka</w:t>
      </w:r>
    </w:p>
    <w:p w:rsidR="00801081" w:rsidRPr="00667F97" w:rsidRDefault="00801081"/>
    <w:sectPr w:rsidR="00801081" w:rsidRPr="00667F97" w:rsidSect="00667F97">
      <w:headerReference w:type="default" r:id="rId7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25" w:rsidRDefault="00D14925">
      <w:r>
        <w:separator/>
      </w:r>
    </w:p>
  </w:endnote>
  <w:endnote w:type="continuationSeparator" w:id="0">
    <w:p w:rsidR="00D14925" w:rsidRDefault="00D1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25" w:rsidRDefault="00D14925">
      <w:r>
        <w:separator/>
      </w:r>
    </w:p>
  </w:footnote>
  <w:footnote w:type="continuationSeparator" w:id="0">
    <w:p w:rsidR="00D14925" w:rsidRDefault="00D14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09" w:rsidRPr="0049791A" w:rsidRDefault="00E53484">
    <w:pPr>
      <w:pStyle w:val="MeetingMinutesHeading"/>
      <w:rPr>
        <w:color w:val="auto"/>
        <w:sz w:val="72"/>
        <w:szCs w:val="72"/>
      </w:rPr>
    </w:pPr>
    <w:r w:rsidRPr="0049791A">
      <w:rPr>
        <w:color w:val="auto"/>
        <w:sz w:val="72"/>
        <w:szCs w:val="72"/>
      </w:rPr>
      <w:t xml:space="preserve">Žádost o </w:t>
    </w:r>
    <w:r w:rsidR="00B049A2" w:rsidRPr="0049791A">
      <w:rPr>
        <w:color w:val="auto"/>
        <w:sz w:val="72"/>
        <w:szCs w:val="72"/>
      </w:rPr>
      <w:t>povolení změny oboru</w:t>
    </w:r>
    <w:r w:rsidR="00AA43ED" w:rsidRPr="0049791A">
      <w:rPr>
        <w:color w:val="auto"/>
        <w:sz w:val="72"/>
        <w:szCs w:val="72"/>
      </w:rPr>
      <w:t xml:space="preserve"> </w:t>
    </w:r>
    <w:r w:rsidR="00423D09" w:rsidRPr="0049791A">
      <w:rPr>
        <w:color w:val="auto"/>
        <w:sz w:val="72"/>
        <w:szCs w:val="72"/>
      </w:rPr>
      <w:t>vzdělávání</w:t>
    </w:r>
  </w:p>
  <w:p w:rsidR="00851C0D" w:rsidRPr="0049791A" w:rsidRDefault="00CB340B" w:rsidP="00423D09">
    <w:pPr>
      <w:pStyle w:val="MeetingMinutesHeading"/>
      <w:spacing w:before="0" w:after="0"/>
      <w:rPr>
        <w:color w:val="auto"/>
        <w:sz w:val="72"/>
        <w:szCs w:val="72"/>
      </w:rPr>
    </w:pPr>
    <w:r w:rsidRPr="0049791A">
      <w:rPr>
        <w:color w:val="auto"/>
        <w:sz w:val="20"/>
        <w:szCs w:val="20"/>
      </w:rPr>
      <w:t>formulář vyplňte a předejte na sekretariát školy</w:t>
    </w:r>
    <w:r w:rsidR="00A45926" w:rsidRPr="0049791A">
      <w:rPr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E30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11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9FA0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444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0E"/>
    <w:rsid w:val="00033461"/>
    <w:rsid w:val="00077787"/>
    <w:rsid w:val="000C49EB"/>
    <w:rsid w:val="001011D9"/>
    <w:rsid w:val="001800AC"/>
    <w:rsid w:val="001A5B1F"/>
    <w:rsid w:val="001F0AED"/>
    <w:rsid w:val="00200045"/>
    <w:rsid w:val="00211FBF"/>
    <w:rsid w:val="00215D9D"/>
    <w:rsid w:val="00295048"/>
    <w:rsid w:val="002C1127"/>
    <w:rsid w:val="00306B95"/>
    <w:rsid w:val="003150CA"/>
    <w:rsid w:val="00336B55"/>
    <w:rsid w:val="00341E21"/>
    <w:rsid w:val="003E1F08"/>
    <w:rsid w:val="00423D09"/>
    <w:rsid w:val="0049791A"/>
    <w:rsid w:val="004F5BB6"/>
    <w:rsid w:val="0058220E"/>
    <w:rsid w:val="00604634"/>
    <w:rsid w:val="00667F97"/>
    <w:rsid w:val="007519BD"/>
    <w:rsid w:val="00760F08"/>
    <w:rsid w:val="00765EC4"/>
    <w:rsid w:val="007F1962"/>
    <w:rsid w:val="00801081"/>
    <w:rsid w:val="008059C7"/>
    <w:rsid w:val="00851C0D"/>
    <w:rsid w:val="00945419"/>
    <w:rsid w:val="009C40A7"/>
    <w:rsid w:val="009D088F"/>
    <w:rsid w:val="00A45926"/>
    <w:rsid w:val="00A62228"/>
    <w:rsid w:val="00AA43ED"/>
    <w:rsid w:val="00AF5FD9"/>
    <w:rsid w:val="00B049A2"/>
    <w:rsid w:val="00B14F2F"/>
    <w:rsid w:val="00C10424"/>
    <w:rsid w:val="00C347AB"/>
    <w:rsid w:val="00CA7F33"/>
    <w:rsid w:val="00CB340B"/>
    <w:rsid w:val="00CC10BE"/>
    <w:rsid w:val="00CE5941"/>
    <w:rsid w:val="00D14925"/>
    <w:rsid w:val="00E05E4D"/>
    <w:rsid w:val="00E53484"/>
    <w:rsid w:val="00E6709A"/>
    <w:rsid w:val="00F2621B"/>
    <w:rsid w:val="00F27F60"/>
    <w:rsid w:val="00F43EB1"/>
    <w:rsid w:val="00FA5D09"/>
    <w:rsid w:val="00FB3119"/>
    <w:rsid w:val="00FE53A7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Condensed" w:eastAsia="Segoe Condensed" w:hAnsi="Segoe Condensed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rPr>
      <w:spacing w:val="8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1"/>
    <w:semiHidden/>
    <w:rsid w:val="00851C0D"/>
    <w:rPr>
      <w:b/>
      <w:color w:val="FFFFFF"/>
      <w:spacing w:val="8"/>
      <w:sz w:val="20"/>
    </w:rPr>
  </w:style>
  <w:style w:type="character" w:customStyle="1" w:styleId="Nadpis2Char">
    <w:name w:val="Nadpis 2 Char"/>
    <w:link w:val="Nadpis2"/>
    <w:uiPriority w:val="1"/>
    <w:semiHidden/>
    <w:rsid w:val="00851C0D"/>
    <w:rPr>
      <w:b/>
      <w:color w:val="A6A6A6"/>
      <w:spacing w:val="8"/>
      <w:sz w:val="20"/>
    </w:rPr>
  </w:style>
  <w:style w:type="character" w:customStyle="1" w:styleId="Nadpis3Char">
    <w:name w:val="Nadpis 3 Char"/>
    <w:link w:val="Nadpis3"/>
    <w:uiPriority w:val="1"/>
    <w:semiHidden/>
    <w:rsid w:val="00851C0D"/>
    <w:rPr>
      <w:color w:val="A6A6A6"/>
      <w:spacing w:val="8"/>
      <w:sz w:val="20"/>
    </w:rPr>
  </w:style>
  <w:style w:type="character" w:customStyle="1" w:styleId="Nadpis4Char">
    <w:name w:val="Nadpis 4 Char"/>
    <w:link w:val="Nadpis4"/>
    <w:uiPriority w:val="1"/>
    <w:semiHidden/>
    <w:rsid w:val="00851C0D"/>
    <w:rPr>
      <w:rFonts w:eastAsia="Times New Roman" w:cs="Times New Roman"/>
      <w:color w:val="B8CCE4"/>
      <w:spacing w:val="8"/>
      <w:sz w:val="96"/>
    </w:rPr>
  </w:style>
  <w:style w:type="character" w:customStyle="1" w:styleId="Nadpis5Char">
    <w:name w:val="Nadpis 5 Char"/>
    <w:link w:val="Nadpis5"/>
    <w:uiPriority w:val="1"/>
    <w:semiHidden/>
    <w:rsid w:val="00851C0D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851C0D"/>
    <w:rPr>
      <w:spacing w:val="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\Data%20aplikac&#237;\Microsoft\Templates\Meeting%20minute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Castka</cp:lastModifiedBy>
  <cp:revision>2</cp:revision>
  <cp:lastPrinted>2012-02-07T09:31:00Z</cp:lastPrinted>
  <dcterms:created xsi:type="dcterms:W3CDTF">2021-03-15T12:51:00Z</dcterms:created>
  <dcterms:modified xsi:type="dcterms:W3CDTF">2021-03-15T12:51:00Z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_TemplateID">
    <vt:lpwstr>TC101731851029</vt:lpwstr>
  </property>
</Properties>
</file>