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33" w:rsidRDefault="00CA7F33"/>
    <w:p w:rsidR="00306B95" w:rsidRDefault="00306B95">
      <w:r>
        <w:t>SOŠ a SOU Praha – Čakovice</w:t>
      </w:r>
    </w:p>
    <w:p w:rsidR="00306B95" w:rsidRDefault="00306B95">
      <w:r>
        <w:t>k rukám p. ředitelky Mgr. Věry Novákové</w:t>
      </w:r>
    </w:p>
    <w:p w:rsidR="000C49EB" w:rsidRPr="0072720F" w:rsidRDefault="00306B95">
      <w:r>
        <w:t>Ke Stadionu 623</w:t>
      </w:r>
      <w:r w:rsidR="00200045">
        <w:t xml:space="preserve">, </w:t>
      </w:r>
      <w:proofErr w:type="gramStart"/>
      <w:r>
        <w:t>196 00   Praha</w:t>
      </w:r>
      <w:proofErr w:type="gramEnd"/>
      <w:r>
        <w:t xml:space="preserve"> 9 – Čakovice</w:t>
      </w:r>
    </w:p>
    <w:p w:rsidR="000C49EB" w:rsidRDefault="000C49EB">
      <w:pPr>
        <w:rPr>
          <w:b/>
          <w:sz w:val="22"/>
        </w:rPr>
      </w:pPr>
    </w:p>
    <w:p w:rsidR="00306B95" w:rsidRDefault="007519BD">
      <w:pPr>
        <w:rPr>
          <w:b/>
          <w:sz w:val="22"/>
        </w:rPr>
      </w:pPr>
      <w:r>
        <w:rPr>
          <w:b/>
          <w:sz w:val="22"/>
        </w:rPr>
        <w:t>Oznamuji Vám</w:t>
      </w:r>
      <w:r w:rsidR="00C10424">
        <w:rPr>
          <w:b/>
          <w:sz w:val="22"/>
        </w:rPr>
        <w:t xml:space="preserve"> </w:t>
      </w:r>
      <w:r w:rsidR="000C49EB">
        <w:rPr>
          <w:b/>
          <w:sz w:val="22"/>
        </w:rPr>
        <w:t>zanechán</w:t>
      </w:r>
      <w:r w:rsidR="00C10424">
        <w:rPr>
          <w:b/>
          <w:sz w:val="22"/>
        </w:rPr>
        <w:t>í</w:t>
      </w:r>
      <w:r>
        <w:rPr>
          <w:b/>
          <w:sz w:val="22"/>
        </w:rPr>
        <w:t xml:space="preserve"> studia</w:t>
      </w:r>
      <w:r w:rsidR="00306B95" w:rsidRPr="00F2621B">
        <w:rPr>
          <w:b/>
          <w:sz w:val="22"/>
        </w:rPr>
        <w:t xml:space="preserve"> </w:t>
      </w:r>
      <w:r w:rsidR="000C49EB">
        <w:rPr>
          <w:b/>
          <w:sz w:val="22"/>
        </w:rPr>
        <w:t xml:space="preserve">na vlastní žádost </w:t>
      </w:r>
      <w:r w:rsidR="00C10424">
        <w:rPr>
          <w:b/>
          <w:sz w:val="22"/>
        </w:rPr>
        <w:t>na Vaší škole</w:t>
      </w:r>
    </w:p>
    <w:p w:rsidR="000C49EB" w:rsidRDefault="000C49EB">
      <w:pPr>
        <w:rPr>
          <w:b/>
          <w:sz w:val="22"/>
        </w:rPr>
      </w:pPr>
    </w:p>
    <w:p w:rsidR="000C49EB" w:rsidRPr="00F2621B" w:rsidRDefault="000C49EB">
      <w:pPr>
        <w:rPr>
          <w:b/>
          <w:sz w:val="22"/>
        </w:rPr>
      </w:pPr>
    </w:p>
    <w:tbl>
      <w:tblPr>
        <w:tblW w:w="9153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124"/>
        <w:gridCol w:w="1843"/>
        <w:gridCol w:w="709"/>
        <w:gridCol w:w="709"/>
        <w:gridCol w:w="850"/>
        <w:gridCol w:w="851"/>
        <w:gridCol w:w="2067"/>
      </w:tblGrid>
      <w:tr w:rsidR="00851C0D" w:rsidRPr="002C1127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851C0D" w:rsidRPr="002C1127" w:rsidRDefault="00A45926" w:rsidP="00A45926">
            <w:pPr>
              <w:pStyle w:val="MinutesandAgendaTitles"/>
            </w:pPr>
            <w:r w:rsidRPr="002C1127">
              <w:t>ŽÁK</w:t>
            </w:r>
          </w:p>
        </w:tc>
      </w:tr>
      <w:tr w:rsidR="0058220E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58220E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0C49EB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8E43F2" w:rsidRPr="002C1127" w:rsidTr="00E67A82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E43F2" w:rsidRPr="002C1127" w:rsidRDefault="008E43F2" w:rsidP="002C1127">
            <w:pPr>
              <w:pStyle w:val="BodyCopy"/>
              <w:jc w:val="right"/>
            </w:pPr>
            <w:r>
              <w:t>Datum narození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E43F2" w:rsidRPr="002C1127" w:rsidRDefault="008E43F2" w:rsidP="002C1127">
            <w:pPr>
              <w:pStyle w:val="BodyCopy"/>
              <w:jc w:val="right"/>
            </w:pPr>
          </w:p>
        </w:tc>
      </w:tr>
      <w:tr w:rsidR="0058220E" w:rsidRPr="002C1127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58220E">
            <w:pPr>
              <w:pStyle w:val="BodyCopy"/>
            </w:pPr>
            <w:r w:rsidRPr="002C1127">
              <w:rPr>
                <w:b/>
              </w:rPr>
              <w:t>Adresa trvalého bydliště</w:t>
            </w:r>
          </w:p>
        </w:tc>
      </w:tr>
      <w:tr w:rsidR="0058220E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077787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760F08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</w:tr>
      <w:tr w:rsidR="0072720F" w:rsidRPr="002C1127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72720F">
            <w:pPr>
              <w:pStyle w:val="BodyCopy"/>
            </w:pPr>
            <w:r w:rsidRPr="002C1127">
              <w:rPr>
                <w:b/>
              </w:rPr>
              <w:t xml:space="preserve">Adresa </w:t>
            </w:r>
            <w:r>
              <w:rPr>
                <w:b/>
              </w:rPr>
              <w:t>pro doručování, pokud se liší od adresy trvalého bydliště</w:t>
            </w:r>
          </w:p>
        </w:tc>
      </w:tr>
      <w:tr w:rsidR="0072720F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FB4431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FB4431">
            <w:pPr>
              <w:pStyle w:val="BodyCopy"/>
              <w:jc w:val="right"/>
            </w:pPr>
          </w:p>
        </w:tc>
      </w:tr>
      <w:tr w:rsidR="0072720F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FB4431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FB4431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FB4431">
            <w:pPr>
              <w:pStyle w:val="BodyCopy"/>
              <w:jc w:val="right"/>
            </w:pPr>
            <w:r w:rsidRPr="002C1127"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2720F" w:rsidRPr="002C1127" w:rsidRDefault="0072720F" w:rsidP="00FB4431">
            <w:pPr>
              <w:pStyle w:val="BodyCopy"/>
              <w:jc w:val="right"/>
            </w:pPr>
          </w:p>
        </w:tc>
      </w:tr>
      <w:tr w:rsidR="00604634" w:rsidRPr="00200045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604634" w:rsidRPr="00200045" w:rsidRDefault="00604634" w:rsidP="00306B95">
            <w:pPr>
              <w:pStyle w:val="BodyCopy"/>
              <w:rPr>
                <w:sz w:val="18"/>
                <w:szCs w:val="18"/>
              </w:rPr>
            </w:pPr>
          </w:p>
        </w:tc>
      </w:tr>
      <w:tr w:rsidR="00F27F60" w:rsidRPr="00667F97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27F60" w:rsidRPr="00667F97" w:rsidRDefault="00F27F60" w:rsidP="00FB3119">
            <w:pPr>
              <w:pStyle w:val="MinutesandAgendaTitles"/>
            </w:pPr>
            <w:r>
              <w:t xml:space="preserve">ZÁKONNÝ ZÁSTUPCE </w:t>
            </w:r>
          </w:p>
        </w:tc>
      </w:tr>
      <w:tr w:rsidR="00F27F60" w:rsidRPr="0058220E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F27F60" w:rsidRPr="0058220E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F27F60" w:rsidRPr="00667F97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72720F">
            <w:pPr>
              <w:pStyle w:val="BodyCopy"/>
            </w:pPr>
            <w:r w:rsidRPr="00F27F60">
              <w:rPr>
                <w:b/>
              </w:rPr>
              <w:t xml:space="preserve">Adresa </w:t>
            </w:r>
          </w:p>
        </w:tc>
      </w:tr>
      <w:tr w:rsidR="00F27F60" w:rsidRPr="00667F9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Default="00F27F60" w:rsidP="00F27F60">
            <w:pPr>
              <w:pStyle w:val="BodyCopy"/>
              <w:jc w:val="right"/>
            </w:pPr>
            <w:r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</w:tr>
      <w:tr w:rsidR="00F27F60" w:rsidRPr="00667F9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Default="00F27F60" w:rsidP="00F27F60">
            <w:pPr>
              <w:pStyle w:val="BodyCopy"/>
              <w:jc w:val="right"/>
            </w:pPr>
            <w:r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  <w:r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</w:tr>
      <w:tr w:rsidR="00760F08" w:rsidRPr="002C1127" w:rsidTr="0072720F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</w:p>
        </w:tc>
      </w:tr>
      <w:tr w:rsidR="00F27F60" w:rsidRPr="00667F97" w:rsidTr="0072720F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</w:tr>
      <w:tr w:rsidR="00341E21" w:rsidRPr="002C1127" w:rsidTr="00EA7699">
        <w:trPr>
          <w:trHeight w:hRule="exact" w:val="851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341E21" w:rsidRPr="00EA7699" w:rsidRDefault="000C49EB" w:rsidP="00FB3119">
            <w:pPr>
              <w:pStyle w:val="MinutesandAgendaTitles"/>
              <w:rPr>
                <w:color w:val="auto"/>
              </w:rPr>
            </w:pPr>
            <w:r w:rsidRPr="00EA7699">
              <w:rPr>
                <w:color w:val="auto"/>
                <w:sz w:val="34"/>
              </w:rPr>
              <w:t>KE DNI</w:t>
            </w:r>
            <w:r w:rsidR="00EA7699" w:rsidRPr="00EA7699">
              <w:rPr>
                <w:color w:val="auto"/>
                <w:sz w:val="34"/>
              </w:rPr>
              <w:t>:</w:t>
            </w:r>
          </w:p>
        </w:tc>
      </w:tr>
    </w:tbl>
    <w:p w:rsidR="000C49EB" w:rsidRDefault="000C49EB"/>
    <w:p w:rsidR="000C49EB" w:rsidRDefault="000C49EB"/>
    <w:p w:rsidR="000C49EB" w:rsidRDefault="000C49EB"/>
    <w:p w:rsidR="00801081" w:rsidRPr="00CE5941" w:rsidRDefault="00801081">
      <w:pPr>
        <w:rPr>
          <w:sz w:val="16"/>
          <w:szCs w:val="16"/>
        </w:rPr>
      </w:pPr>
      <w:r w:rsidRPr="00CE5941">
        <w:rPr>
          <w:sz w:val="16"/>
          <w:szCs w:val="16"/>
        </w:rPr>
        <w:t>V …</w:t>
      </w:r>
      <w:r w:rsidR="00F27F60">
        <w:rPr>
          <w:sz w:val="16"/>
          <w:szCs w:val="16"/>
        </w:rPr>
        <w:t>……………</w:t>
      </w:r>
      <w:r w:rsidRPr="00CE5941">
        <w:rPr>
          <w:sz w:val="16"/>
          <w:szCs w:val="16"/>
        </w:rPr>
        <w:t>……………</w:t>
      </w:r>
      <w:r w:rsidR="004A2B78">
        <w:rPr>
          <w:sz w:val="16"/>
          <w:szCs w:val="16"/>
        </w:rPr>
        <w:t>…………….</w:t>
      </w:r>
      <w:r w:rsidR="004A2B78">
        <w:rPr>
          <w:sz w:val="16"/>
          <w:szCs w:val="16"/>
        </w:rPr>
        <w:tab/>
      </w:r>
      <w:r w:rsidR="00F27F60">
        <w:rPr>
          <w:sz w:val="16"/>
          <w:szCs w:val="16"/>
        </w:rPr>
        <w:t>d</w:t>
      </w:r>
      <w:r w:rsidRPr="00CE5941">
        <w:rPr>
          <w:sz w:val="16"/>
          <w:szCs w:val="16"/>
        </w:rPr>
        <w:t>ne ……………………</w:t>
      </w:r>
      <w:proofErr w:type="gramStart"/>
      <w:r w:rsidRPr="00CE5941">
        <w:rPr>
          <w:sz w:val="16"/>
          <w:szCs w:val="16"/>
        </w:rPr>
        <w:t>….</w:t>
      </w:r>
      <w:r w:rsidR="00F27F60">
        <w:rPr>
          <w:sz w:val="16"/>
          <w:szCs w:val="16"/>
        </w:rPr>
        <w:t>..............</w:t>
      </w:r>
      <w:r w:rsidRPr="00CE5941">
        <w:rPr>
          <w:sz w:val="16"/>
          <w:szCs w:val="16"/>
        </w:rPr>
        <w:t>.</w:t>
      </w:r>
      <w:proofErr w:type="gramEnd"/>
    </w:p>
    <w:p w:rsidR="00760F08" w:rsidRDefault="00760F08"/>
    <w:p w:rsidR="007F1962" w:rsidRDefault="007F1962"/>
    <w:p w:rsidR="004A2B78" w:rsidRDefault="004A2B78"/>
    <w:p w:rsidR="007F1962" w:rsidRDefault="007F1962"/>
    <w:p w:rsidR="00295048" w:rsidRDefault="00295048"/>
    <w:p w:rsidR="00CE5941" w:rsidRPr="00CE5941" w:rsidRDefault="00CE5941" w:rsidP="00CE59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 w:rsidR="00760F08">
        <w:rPr>
          <w:sz w:val="16"/>
          <w:szCs w:val="16"/>
        </w:rPr>
        <w:t xml:space="preserve">…….     </w:t>
      </w:r>
      <w:proofErr w:type="gramStart"/>
      <w:r w:rsidR="001106EC">
        <w:rPr>
          <w:sz w:val="16"/>
          <w:szCs w:val="16"/>
        </w:rPr>
        <w:t>nebo</w:t>
      </w:r>
      <w:proofErr w:type="gramEnd"/>
      <w:r w:rsidR="00760F08">
        <w:rPr>
          <w:sz w:val="16"/>
          <w:szCs w:val="16"/>
        </w:rPr>
        <w:t xml:space="preserve">   </w:t>
      </w:r>
      <w:r w:rsidR="00E05E4D">
        <w:rPr>
          <w:sz w:val="16"/>
          <w:szCs w:val="16"/>
        </w:rPr>
        <w:t xml:space="preserve">      ..…..…..</w:t>
      </w:r>
      <w:r w:rsidRPr="00CE5941">
        <w:rPr>
          <w:sz w:val="16"/>
          <w:szCs w:val="16"/>
        </w:rPr>
        <w:t>……………………………………………</w:t>
      </w:r>
    </w:p>
    <w:p w:rsidR="00CE5941" w:rsidRPr="00CE5941" w:rsidRDefault="00CE5941" w:rsidP="00CE5941">
      <w:pPr>
        <w:rPr>
          <w:sz w:val="16"/>
          <w:szCs w:val="16"/>
        </w:rPr>
      </w:pPr>
      <w:r w:rsidRPr="00CE594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CE5941">
        <w:rPr>
          <w:sz w:val="16"/>
          <w:szCs w:val="16"/>
        </w:rPr>
        <w:t xml:space="preserve"> Podpis nezletilého ž</w:t>
      </w:r>
      <w:r>
        <w:rPr>
          <w:sz w:val="16"/>
          <w:szCs w:val="16"/>
        </w:rPr>
        <w:t>áka</w:t>
      </w:r>
      <w:r>
        <w:rPr>
          <w:sz w:val="16"/>
          <w:szCs w:val="16"/>
        </w:rPr>
        <w:tab/>
        <w:t xml:space="preserve">                              </w:t>
      </w:r>
      <w:r w:rsidRPr="00CE5941">
        <w:rPr>
          <w:sz w:val="16"/>
          <w:szCs w:val="16"/>
        </w:rPr>
        <w:t xml:space="preserve"> </w:t>
      </w:r>
      <w:r w:rsidR="00BB26FF">
        <w:rPr>
          <w:sz w:val="16"/>
          <w:szCs w:val="16"/>
        </w:rPr>
        <w:t xml:space="preserve"> </w:t>
      </w:r>
      <w:r w:rsidR="00BB26FF">
        <w:rPr>
          <w:sz w:val="16"/>
          <w:szCs w:val="16"/>
        </w:rPr>
        <w:tab/>
      </w:r>
      <w:r w:rsidR="00BB26FF">
        <w:rPr>
          <w:sz w:val="16"/>
          <w:szCs w:val="16"/>
        </w:rPr>
        <w:tab/>
      </w:r>
      <w:r w:rsidRPr="00CE5941">
        <w:rPr>
          <w:sz w:val="16"/>
          <w:szCs w:val="16"/>
        </w:rPr>
        <w:t>Podpis zletilého žáka</w:t>
      </w:r>
    </w:p>
    <w:p w:rsidR="00BB26FF" w:rsidRDefault="00BB26FF" w:rsidP="00BB26FF">
      <w:pPr>
        <w:rPr>
          <w:sz w:val="16"/>
          <w:szCs w:val="16"/>
        </w:rPr>
      </w:pPr>
    </w:p>
    <w:p w:rsidR="004A2B78" w:rsidRDefault="004A2B78" w:rsidP="00BB26FF">
      <w:pPr>
        <w:rPr>
          <w:sz w:val="16"/>
          <w:szCs w:val="16"/>
        </w:rPr>
      </w:pPr>
    </w:p>
    <w:p w:rsidR="004A2B78" w:rsidRDefault="004A2B78" w:rsidP="00BB26FF">
      <w:pPr>
        <w:rPr>
          <w:sz w:val="16"/>
          <w:szCs w:val="16"/>
        </w:rPr>
      </w:pPr>
    </w:p>
    <w:p w:rsidR="00BB26FF" w:rsidRDefault="00BB26FF" w:rsidP="00BB26FF">
      <w:pPr>
        <w:rPr>
          <w:sz w:val="16"/>
          <w:szCs w:val="16"/>
        </w:rPr>
      </w:pPr>
    </w:p>
    <w:p w:rsidR="00BB26FF" w:rsidRDefault="004A2B78" w:rsidP="00BB26F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B26FF">
        <w:rPr>
          <w:sz w:val="16"/>
          <w:szCs w:val="16"/>
        </w:rPr>
        <w:t xml:space="preserve">……………………………………………………….                 </w:t>
      </w:r>
    </w:p>
    <w:p w:rsidR="00801081" w:rsidRPr="00667F97" w:rsidRDefault="004A2B78" w:rsidP="00BB26FF">
      <w:r>
        <w:rPr>
          <w:sz w:val="16"/>
          <w:szCs w:val="16"/>
        </w:rPr>
        <w:t xml:space="preserve"> </w:t>
      </w:r>
      <w:r w:rsidR="00BB26FF">
        <w:rPr>
          <w:sz w:val="16"/>
          <w:szCs w:val="16"/>
        </w:rPr>
        <w:t xml:space="preserve">Souhlas zákonného zástupce </w:t>
      </w:r>
      <w:r w:rsidR="00BB26FF" w:rsidRPr="00CE5941">
        <w:rPr>
          <w:sz w:val="16"/>
          <w:szCs w:val="16"/>
        </w:rPr>
        <w:t>nezletilého ž</w:t>
      </w:r>
      <w:r w:rsidR="00BB26FF">
        <w:rPr>
          <w:sz w:val="16"/>
          <w:szCs w:val="16"/>
        </w:rPr>
        <w:t>áka</w:t>
      </w:r>
      <w:r w:rsidR="00BB26FF">
        <w:rPr>
          <w:sz w:val="16"/>
          <w:szCs w:val="16"/>
        </w:rPr>
        <w:tab/>
      </w:r>
    </w:p>
    <w:sectPr w:rsidR="00801081" w:rsidRPr="00667F97" w:rsidSect="00667F97">
      <w:headerReference w:type="default" r:id="rId7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2" w:rsidRDefault="00CE2BA2">
      <w:r>
        <w:separator/>
      </w:r>
    </w:p>
  </w:endnote>
  <w:endnote w:type="continuationSeparator" w:id="0">
    <w:p w:rsidR="00CE2BA2" w:rsidRDefault="00CE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2" w:rsidRDefault="00CE2BA2">
      <w:r>
        <w:separator/>
      </w:r>
    </w:p>
  </w:footnote>
  <w:footnote w:type="continuationSeparator" w:id="0">
    <w:p w:rsidR="00CE2BA2" w:rsidRDefault="00CE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D" w:rsidRPr="002A4BF3" w:rsidRDefault="000C49EB">
    <w:pPr>
      <w:pStyle w:val="MeetingMinutesHeading"/>
      <w:rPr>
        <w:color w:val="auto"/>
        <w:sz w:val="72"/>
        <w:szCs w:val="72"/>
      </w:rPr>
    </w:pPr>
    <w:r w:rsidRPr="002A4BF3">
      <w:rPr>
        <w:color w:val="auto"/>
        <w:sz w:val="72"/>
        <w:szCs w:val="72"/>
      </w:rPr>
      <w:t>Zanechání studia na vlastn</w:t>
    </w:r>
    <w:r w:rsidR="007519BD" w:rsidRPr="002A4BF3">
      <w:rPr>
        <w:color w:val="auto"/>
        <w:sz w:val="72"/>
        <w:szCs w:val="72"/>
      </w:rPr>
      <w:t xml:space="preserve">í </w:t>
    </w:r>
    <w:r w:rsidRPr="002A4BF3">
      <w:rPr>
        <w:color w:val="auto"/>
        <w:sz w:val="72"/>
        <w:szCs w:val="72"/>
      </w:rPr>
      <w:t>žádost</w:t>
    </w:r>
    <w:r w:rsidR="002C1127" w:rsidRPr="002A4BF3">
      <w:rPr>
        <w:color w:val="auto"/>
        <w:sz w:val="72"/>
        <w:szCs w:val="72"/>
      </w:rPr>
      <w:t xml:space="preserve">    </w:t>
    </w:r>
    <w:r w:rsidR="002C1127" w:rsidRPr="002A4BF3">
      <w:rPr>
        <w:color w:val="auto"/>
        <w:sz w:val="72"/>
        <w:szCs w:val="72"/>
      </w:rPr>
      <w:tab/>
    </w:r>
    <w:r w:rsidR="002C1127" w:rsidRPr="002A4BF3">
      <w:rPr>
        <w:color w:val="auto"/>
        <w:sz w:val="72"/>
        <w:szCs w:val="72"/>
      </w:rPr>
      <w:tab/>
    </w:r>
    <w:r w:rsidR="002C1127" w:rsidRPr="002A4BF3">
      <w:rPr>
        <w:color w:val="auto"/>
        <w:sz w:val="72"/>
        <w:szCs w:val="72"/>
      </w:rPr>
      <w:tab/>
    </w:r>
    <w:r w:rsidR="00CB340B" w:rsidRPr="002A4BF3">
      <w:rPr>
        <w:color w:val="auto"/>
        <w:sz w:val="20"/>
        <w:szCs w:val="20"/>
      </w:rPr>
      <w:t xml:space="preserve"> </w:t>
    </w:r>
    <w:r w:rsidR="007519BD" w:rsidRPr="002A4BF3">
      <w:rPr>
        <w:color w:val="auto"/>
        <w:sz w:val="20"/>
        <w:szCs w:val="20"/>
      </w:rPr>
      <w:t xml:space="preserve">                                                              </w:t>
    </w:r>
    <w:r w:rsidR="00CB340B" w:rsidRPr="002A4BF3">
      <w:rPr>
        <w:color w:val="auto"/>
        <w:sz w:val="20"/>
        <w:szCs w:val="20"/>
      </w:rPr>
      <w:t>formulář vyplňte a předejte na sekretariát školy</w:t>
    </w:r>
    <w:r w:rsidR="00A45926" w:rsidRPr="002A4BF3">
      <w:rPr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F3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1F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CE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C46B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0E"/>
    <w:rsid w:val="00033461"/>
    <w:rsid w:val="00077787"/>
    <w:rsid w:val="000C49EB"/>
    <w:rsid w:val="001106EC"/>
    <w:rsid w:val="001800AC"/>
    <w:rsid w:val="001A5B1F"/>
    <w:rsid w:val="00200045"/>
    <w:rsid w:val="00211FBF"/>
    <w:rsid w:val="00295048"/>
    <w:rsid w:val="002A4BF3"/>
    <w:rsid w:val="002C1127"/>
    <w:rsid w:val="00306B95"/>
    <w:rsid w:val="00341E21"/>
    <w:rsid w:val="003E1F08"/>
    <w:rsid w:val="004A2B78"/>
    <w:rsid w:val="004F5BB6"/>
    <w:rsid w:val="0058220E"/>
    <w:rsid w:val="00604634"/>
    <w:rsid w:val="00667F97"/>
    <w:rsid w:val="0072720F"/>
    <w:rsid w:val="007519BD"/>
    <w:rsid w:val="00760F08"/>
    <w:rsid w:val="00761935"/>
    <w:rsid w:val="007B3394"/>
    <w:rsid w:val="007F1962"/>
    <w:rsid w:val="00801081"/>
    <w:rsid w:val="008059C7"/>
    <w:rsid w:val="00851C0D"/>
    <w:rsid w:val="008E43F2"/>
    <w:rsid w:val="00945419"/>
    <w:rsid w:val="009C40A7"/>
    <w:rsid w:val="009D088F"/>
    <w:rsid w:val="00A45926"/>
    <w:rsid w:val="00AF5FD9"/>
    <w:rsid w:val="00BB26FF"/>
    <w:rsid w:val="00C10424"/>
    <w:rsid w:val="00CA7F33"/>
    <w:rsid w:val="00CB340B"/>
    <w:rsid w:val="00CE2BA2"/>
    <w:rsid w:val="00CE5941"/>
    <w:rsid w:val="00E05E4D"/>
    <w:rsid w:val="00EA7699"/>
    <w:rsid w:val="00F2621B"/>
    <w:rsid w:val="00F27F60"/>
    <w:rsid w:val="00F43EB1"/>
    <w:rsid w:val="00FA5D09"/>
    <w:rsid w:val="00FB3119"/>
    <w:rsid w:val="00F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rPr>
      <w:spacing w:val="8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1"/>
    <w:semiHidden/>
    <w:rsid w:val="00851C0D"/>
    <w:rPr>
      <w:b/>
      <w:color w:val="FFFFFF"/>
      <w:spacing w:val="8"/>
      <w:sz w:val="20"/>
    </w:rPr>
  </w:style>
  <w:style w:type="character" w:customStyle="1" w:styleId="Nadpis2Char">
    <w:name w:val="Nadpis 2 Char"/>
    <w:link w:val="Nadpis2"/>
    <w:uiPriority w:val="1"/>
    <w:semiHidden/>
    <w:rsid w:val="00851C0D"/>
    <w:rPr>
      <w:b/>
      <w:color w:val="A6A6A6"/>
      <w:spacing w:val="8"/>
      <w:sz w:val="20"/>
    </w:rPr>
  </w:style>
  <w:style w:type="character" w:customStyle="1" w:styleId="Nadpis3Char">
    <w:name w:val="Nadpis 3 Char"/>
    <w:link w:val="Nadpis3"/>
    <w:uiPriority w:val="1"/>
    <w:semiHidden/>
    <w:rsid w:val="00851C0D"/>
    <w:rPr>
      <w:color w:val="A6A6A6"/>
      <w:spacing w:val="8"/>
      <w:sz w:val="20"/>
    </w:rPr>
  </w:style>
  <w:style w:type="character" w:customStyle="1" w:styleId="Nadpis4Char">
    <w:name w:val="Nadpis 4 Char"/>
    <w:link w:val="Nadpis4"/>
    <w:uiPriority w:val="1"/>
    <w:semiHidden/>
    <w:rsid w:val="00851C0D"/>
    <w:rPr>
      <w:rFonts w:eastAsia="Times New Roman" w:cs="Times New Roman"/>
      <w:color w:val="B8CCE4"/>
      <w:spacing w:val="8"/>
      <w:sz w:val="96"/>
    </w:rPr>
  </w:style>
  <w:style w:type="character" w:customStyle="1" w:styleId="Nadpis5Char">
    <w:name w:val="Nadpis 5 Char"/>
    <w:link w:val="Nadpis5"/>
    <w:uiPriority w:val="1"/>
    <w:semiHidden/>
    <w:rsid w:val="00851C0D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851C0D"/>
    <w:rPr>
      <w:spacing w:val="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\Data%20aplikac&#237;\Microsoft\Templates\Meeting%20minute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Castka</cp:lastModifiedBy>
  <cp:revision>2</cp:revision>
  <cp:lastPrinted>2012-05-03T14:29:00Z</cp:lastPrinted>
  <dcterms:created xsi:type="dcterms:W3CDTF">2021-03-15T12:52:00Z</dcterms:created>
  <dcterms:modified xsi:type="dcterms:W3CDTF">2021-03-15T12:52:00Z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_TemplateID">
    <vt:lpwstr>TC101731851029</vt:lpwstr>
  </property>
</Properties>
</file>